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3C9EE" w14:textId="77777777" w:rsidR="00FA2295" w:rsidRPr="009B1069" w:rsidRDefault="00FA2295" w:rsidP="00AE718E">
      <w:pPr>
        <w:ind w:left="567" w:right="1191"/>
        <w:jc w:val="center"/>
        <w:rPr>
          <w:sz w:val="28"/>
          <w:szCs w:val="28"/>
        </w:rPr>
      </w:pPr>
      <w:bookmarkStart w:id="0" w:name="_GoBack"/>
      <w:bookmarkEnd w:id="0"/>
      <w:r w:rsidRPr="009B1069">
        <w:rPr>
          <w:sz w:val="28"/>
          <w:szCs w:val="28"/>
        </w:rPr>
        <w:t>Bekræftelse angående anden enheds formåen</w:t>
      </w:r>
    </w:p>
    <w:p w14:paraId="00967333" w14:textId="77777777" w:rsidR="00FA2295" w:rsidRPr="009B1069" w:rsidRDefault="00FA2295" w:rsidP="00AE718E">
      <w:pPr>
        <w:ind w:left="567" w:right="1191"/>
        <w:jc w:val="center"/>
        <w:rPr>
          <w:sz w:val="28"/>
          <w:szCs w:val="28"/>
        </w:rPr>
      </w:pPr>
      <w:r w:rsidRPr="009B1069">
        <w:rPr>
          <w:sz w:val="28"/>
          <w:szCs w:val="28"/>
        </w:rPr>
        <w:t>(støtteerklæring)</w:t>
      </w:r>
    </w:p>
    <w:p w14:paraId="26CE26CD" w14:textId="77777777" w:rsidR="00FA2295" w:rsidRDefault="00FA2295" w:rsidP="00AE718E">
      <w:pPr>
        <w:ind w:left="567" w:right="1191"/>
        <w:jc w:val="both"/>
      </w:pPr>
    </w:p>
    <w:p w14:paraId="4DB34495" w14:textId="530FF6F0" w:rsidR="00FA2295" w:rsidRDefault="00FA2295" w:rsidP="00AE718E">
      <w:pPr>
        <w:ind w:left="567" w:right="1191"/>
        <w:jc w:val="both"/>
      </w:pPr>
      <w:r>
        <w:t>(Virksomhe</w:t>
      </w:r>
      <w:r w:rsidR="000C48B8">
        <w:t>den, der ansøger om optagelse på kvalifikationsordningen</w:t>
      </w:r>
      <w:r>
        <w:t>, skal udfylde de relevante dele af det fælles europæiske udbudsdokument, jf. Konkurrence- og Forbrugerstyrelsens vejledning herom)</w:t>
      </w:r>
    </w:p>
    <w:p w14:paraId="715AE513" w14:textId="77777777" w:rsidR="00FA2295" w:rsidRDefault="00FA2295" w:rsidP="00AE718E">
      <w:pPr>
        <w:ind w:left="567" w:right="1191"/>
        <w:jc w:val="both"/>
      </w:pPr>
    </w:p>
    <w:p w14:paraId="6CED5A8B" w14:textId="620AB92D" w:rsidR="00FA2295" w:rsidRDefault="00FA2295" w:rsidP="000C48B8">
      <w:pPr>
        <w:ind w:right="1191"/>
        <w:jc w:val="both"/>
      </w:pPr>
    </w:p>
    <w:p w14:paraId="68B777DC" w14:textId="77777777" w:rsidR="00FA2295" w:rsidRPr="00FA2295" w:rsidRDefault="00FA2295" w:rsidP="00AE718E">
      <w:pPr>
        <w:ind w:left="567" w:right="1191"/>
        <w:jc w:val="both"/>
        <w:rPr>
          <w:u w:val="single"/>
        </w:rPr>
      </w:pPr>
      <w:r>
        <w:t xml:space="preserve">Navn: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7E2C61" w14:textId="77777777" w:rsidR="00FA2295" w:rsidRDefault="00FA2295" w:rsidP="00AE718E">
      <w:pPr>
        <w:ind w:left="567" w:right="1191"/>
        <w:jc w:val="both"/>
        <w:rPr>
          <w:u w:val="single"/>
        </w:rPr>
      </w:pPr>
    </w:p>
    <w:p w14:paraId="40796FF0" w14:textId="77777777" w:rsidR="00FA2295" w:rsidRPr="00FA2295" w:rsidRDefault="00FA2295" w:rsidP="00AE718E">
      <w:pPr>
        <w:ind w:left="567" w:right="1191"/>
        <w:jc w:val="both"/>
        <w:rPr>
          <w:u w:val="single"/>
        </w:rPr>
      </w:pPr>
      <w:r w:rsidRPr="00FA2295">
        <w:t>Adresse: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C816D8" w14:textId="77777777" w:rsidR="00FA2295" w:rsidRDefault="00FA2295" w:rsidP="00AE718E">
      <w:pPr>
        <w:ind w:left="567" w:right="1191"/>
        <w:jc w:val="both"/>
      </w:pPr>
    </w:p>
    <w:p w14:paraId="502108FA" w14:textId="77777777" w:rsidR="00FA2295" w:rsidRPr="00FA2295" w:rsidRDefault="00FA2295" w:rsidP="00AE718E">
      <w:pPr>
        <w:ind w:left="567" w:right="1191"/>
        <w:jc w:val="both"/>
        <w:rPr>
          <w:u w:val="single"/>
        </w:rPr>
      </w:pPr>
      <w:r>
        <w:t xml:space="preserve">CVR-nr. / VAT-no.: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62349E" w14:textId="77777777" w:rsidR="00FA2295" w:rsidRDefault="00FA2295" w:rsidP="00AE718E">
      <w:pPr>
        <w:ind w:left="567" w:right="1191"/>
        <w:jc w:val="both"/>
      </w:pPr>
    </w:p>
    <w:p w14:paraId="3889440D" w14:textId="77777777" w:rsidR="00FA2295" w:rsidRPr="00FA2295" w:rsidRDefault="00FA2295" w:rsidP="00AE718E">
      <w:pPr>
        <w:ind w:left="567" w:right="1191"/>
        <w:jc w:val="both"/>
        <w:rPr>
          <w:u w:val="single"/>
        </w:rPr>
      </w:pPr>
      <w:r>
        <w:t xml:space="preserve">Kontaktperson: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047879" w14:textId="77777777" w:rsidR="00FA2295" w:rsidRDefault="00FA2295" w:rsidP="00AE718E">
      <w:pPr>
        <w:ind w:right="1191"/>
        <w:jc w:val="both"/>
      </w:pPr>
    </w:p>
    <w:p w14:paraId="178E73F4" w14:textId="2BD2A550" w:rsidR="00E9035D" w:rsidRDefault="000C48B8" w:rsidP="00AE718E">
      <w:pPr>
        <w:ind w:left="567" w:right="1191"/>
        <w:jc w:val="both"/>
      </w:pPr>
      <w:r>
        <w:t>(herefter benævnt ”Ansøger</w:t>
      </w:r>
      <w:r w:rsidR="00E9035D">
        <w:t>”)</w:t>
      </w:r>
    </w:p>
    <w:p w14:paraId="4F0321BE" w14:textId="77777777" w:rsidR="00E9035D" w:rsidRDefault="00E9035D" w:rsidP="00AE718E">
      <w:pPr>
        <w:ind w:left="567" w:right="1191"/>
        <w:jc w:val="both"/>
      </w:pPr>
    </w:p>
    <w:p w14:paraId="25DD8F2D" w14:textId="6C55536B" w:rsidR="000C48B8" w:rsidRDefault="000C48B8" w:rsidP="000C48B8">
      <w:pPr>
        <w:ind w:left="567" w:right="1191"/>
        <w:jc w:val="both"/>
      </w:pPr>
      <w:r>
        <w:t>erklærer herved, at kunne basere sig på anden virksomheds formåen (herefter benævnt ”Virksomhed</w:t>
      </w:r>
      <w:r w:rsidR="00024659">
        <w:t>en</w:t>
      </w:r>
      <w:r>
        <w:t>”) i overensstemmelse med det i ansøgningen og det fælles europæiske udbudsdokument angivne, jf. udbudsbekendtgørelsens pkt. III.1.9 ved optagelse på Banedanmarks kvalifikationsordning for anlægs- og fornyelsesopgaver med bekendtgørelsesnummer 2016/S 240-437945.</w:t>
      </w:r>
    </w:p>
    <w:p w14:paraId="16E05869" w14:textId="52FEF59E" w:rsidR="00A7206A" w:rsidRDefault="00A7206A" w:rsidP="000C48B8">
      <w:pPr>
        <w:ind w:right="1191"/>
        <w:jc w:val="both"/>
      </w:pPr>
    </w:p>
    <w:p w14:paraId="37AC806C" w14:textId="68B03AEB" w:rsidR="00FA2295" w:rsidRDefault="00A2459E" w:rsidP="00AE718E">
      <w:pPr>
        <w:ind w:left="567" w:right="1191"/>
        <w:jc w:val="both"/>
      </w:pPr>
      <w:r>
        <w:t>Ansøger erklærer, at være</w:t>
      </w:r>
      <w:r w:rsidR="00FA2295">
        <w:t xml:space="preserve"> juridisk forpligtet til at</w:t>
      </w:r>
      <w:r>
        <w:t xml:space="preserve"> sørge for at valgte underentreprenør</w:t>
      </w:r>
      <w:r w:rsidR="000C48B8">
        <w:t>/underentreprenører</w:t>
      </w:r>
      <w:r w:rsidR="00FA2295">
        <w:t xml:space="preserve"> stille</w:t>
      </w:r>
      <w:r>
        <w:t>r</w:t>
      </w:r>
      <w:r w:rsidR="00FA2295">
        <w:t xml:space="preserve"> den økonomiske og finansielle</w:t>
      </w:r>
      <w:r>
        <w:t xml:space="preserve"> og maskinelle </w:t>
      </w:r>
      <w:r w:rsidR="00FA2295">
        <w:t xml:space="preserve">formåen og/eller </w:t>
      </w:r>
      <w:r w:rsidR="00FA2295" w:rsidRPr="00CA6CC5">
        <w:t>den tekniske og faglige formå</w:t>
      </w:r>
      <w:r w:rsidR="00625DE2" w:rsidRPr="00CA6CC5">
        <w:t>en</w:t>
      </w:r>
      <w:r w:rsidR="00FA2295" w:rsidRPr="00CA6CC5">
        <w:t xml:space="preserve"> </w:t>
      </w:r>
      <w:r w:rsidR="00FA2295">
        <w:t>til rådighed for opfyldelse</w:t>
      </w:r>
      <w:r w:rsidR="00567830">
        <w:t xml:space="preserve"> af kontrakter</w:t>
      </w:r>
      <w:r w:rsidR="00FE1D36">
        <w:t>,</w:t>
      </w:r>
      <w:r w:rsidR="00567830">
        <w:t xml:space="preserve"> </w:t>
      </w:r>
      <w:r w:rsidR="00871AA9">
        <w:t>tildelt til A</w:t>
      </w:r>
      <w:r w:rsidR="00D01E24">
        <w:t>nsøgeren</w:t>
      </w:r>
      <w:r w:rsidR="00FE1D36">
        <w:t xml:space="preserve"> efter udbud på kvalifikationsordningen, som kræver de</w:t>
      </w:r>
      <w:r w:rsidR="00061ACB">
        <w:t>n økonomiske og finansielle formåen og/eller den tekniske og faglige formåen, som Ansøgeren</w:t>
      </w:r>
      <w:r w:rsidR="000C48B8">
        <w:t xml:space="preserve"> baserer sig på </w:t>
      </w:r>
      <w:r w:rsidR="00024659">
        <w:t xml:space="preserve">/ </w:t>
      </w:r>
      <w:r w:rsidR="000C48B8">
        <w:t>Virksomheden på, samt at have virkelig og reel råderet over disse ressourcer.</w:t>
      </w:r>
    </w:p>
    <w:p w14:paraId="3D382CD2" w14:textId="77777777" w:rsidR="00FA2295" w:rsidRPr="00CA6CC5" w:rsidRDefault="00FA2295" w:rsidP="00E9035D">
      <w:pPr>
        <w:ind w:right="1191"/>
        <w:jc w:val="both"/>
      </w:pPr>
    </w:p>
    <w:p w14:paraId="2F1C57A5" w14:textId="2D182094" w:rsidR="00FA2295" w:rsidRDefault="00FA2295" w:rsidP="00CA6CC5">
      <w:pPr>
        <w:ind w:right="1191"/>
        <w:jc w:val="both"/>
      </w:pPr>
    </w:p>
    <w:p w14:paraId="6D5B293C" w14:textId="6582DA63" w:rsidR="00AE718E" w:rsidRDefault="00CA6CC5" w:rsidP="00AE718E">
      <w:pPr>
        <w:ind w:left="567" w:right="1191"/>
        <w:jc w:val="both"/>
      </w:pPr>
      <w:r>
        <w:t>Tildeles Ansøger en kontrakt efter udbud på kvalifikationsordningen, som indeholder ydelser, som kræver de uddannelsesmæssige og faglige kvalifikationer eller</w:t>
      </w:r>
      <w:r w:rsidR="00024659">
        <w:t xml:space="preserve"> den relevante faglige erfaring eller maskinel</w:t>
      </w:r>
      <w:r>
        <w:t xml:space="preserve"> som Ansøgeren baserer sig på / Virksomheden på, vil de pågældende ydelser blive udført af Virksomheden. </w:t>
      </w:r>
    </w:p>
    <w:p w14:paraId="72F96FF5" w14:textId="77777777" w:rsidR="00CA6CC5" w:rsidRDefault="00CA6CC5" w:rsidP="00AE718E">
      <w:pPr>
        <w:ind w:left="567" w:right="1191"/>
        <w:jc w:val="both"/>
      </w:pPr>
    </w:p>
    <w:p w14:paraId="5D49C9E6" w14:textId="77777777" w:rsidR="00AE718E" w:rsidRDefault="00AE718E" w:rsidP="00AE718E">
      <w:pPr>
        <w:ind w:left="567" w:right="119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D353FE" w14:textId="77777777" w:rsidR="00AE718E" w:rsidRDefault="00AE718E" w:rsidP="00AE718E">
      <w:pPr>
        <w:ind w:left="567" w:right="1191"/>
        <w:jc w:val="both"/>
        <w:rPr>
          <w:b/>
          <w:u w:val="single"/>
        </w:rPr>
      </w:pPr>
    </w:p>
    <w:p w14:paraId="304A3681" w14:textId="77777777" w:rsidR="00AE718E" w:rsidRPr="00AE718E" w:rsidRDefault="00AE718E" w:rsidP="00AE718E">
      <w:pPr>
        <w:ind w:left="567" w:right="1191"/>
        <w:jc w:val="both"/>
        <w:rPr>
          <w:b/>
          <w:u w:val="single"/>
        </w:rPr>
      </w:pPr>
    </w:p>
    <w:p w14:paraId="2A19B6D3" w14:textId="77777777" w:rsidR="00FA2295" w:rsidRDefault="00FA2295" w:rsidP="00AE718E">
      <w:pPr>
        <w:ind w:left="567" w:right="1191"/>
        <w:jc w:val="both"/>
        <w:rPr>
          <w:u w:val="single"/>
        </w:rPr>
      </w:pPr>
    </w:p>
    <w:p w14:paraId="37878CD4" w14:textId="77777777" w:rsidR="00FA2295" w:rsidRDefault="00FA2295" w:rsidP="00AE718E">
      <w:pPr>
        <w:ind w:left="567" w:right="1191"/>
        <w:jc w:val="both"/>
      </w:pPr>
      <w:r>
        <w:rPr>
          <w:u w:val="single"/>
        </w:rPr>
        <w:tab/>
      </w:r>
      <w:r>
        <w:rPr>
          <w:u w:val="single"/>
        </w:rPr>
        <w:tab/>
      </w:r>
      <w:r w:rsidR="00AE718E">
        <w:rPr>
          <w:u w:val="single"/>
        </w:rPr>
        <w:t xml:space="preserve">       </w:t>
      </w:r>
      <w:r>
        <w:t xml:space="preserve">           </w:t>
      </w:r>
      <w:r w:rsidR="00AE718E">
        <w:tab/>
      </w:r>
      <w:r>
        <w:t xml:space="preserve"> </w:t>
      </w:r>
      <w:r w:rsidR="00AE718E">
        <w:t>d</w:t>
      </w:r>
      <w:r>
        <w:t xml:space="preserve">en </w:t>
      </w:r>
      <w:r w:rsidR="00AE718E"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326220" w14:textId="77777777" w:rsidR="00FA2295" w:rsidRDefault="00FA2295" w:rsidP="00AE718E">
      <w:pPr>
        <w:ind w:left="567" w:right="1191"/>
        <w:jc w:val="both"/>
        <w:rPr>
          <w:i/>
          <w:sz w:val="20"/>
        </w:rPr>
      </w:pPr>
      <w:r>
        <w:tab/>
      </w:r>
      <w:r w:rsidRPr="00FA2295">
        <w:rPr>
          <w:i/>
          <w:sz w:val="20"/>
        </w:rPr>
        <w:t>Sted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AE718E">
        <w:rPr>
          <w:i/>
          <w:sz w:val="20"/>
        </w:rPr>
        <w:tab/>
      </w:r>
      <w:r>
        <w:rPr>
          <w:i/>
          <w:sz w:val="20"/>
        </w:rPr>
        <w:t>Dato</w:t>
      </w:r>
    </w:p>
    <w:p w14:paraId="35EB5FE9" w14:textId="77777777" w:rsidR="00FA2295" w:rsidRDefault="00FA2295" w:rsidP="00AE718E">
      <w:pPr>
        <w:ind w:left="567" w:right="1191"/>
        <w:jc w:val="both"/>
        <w:rPr>
          <w:i/>
          <w:sz w:val="20"/>
        </w:rPr>
      </w:pPr>
    </w:p>
    <w:p w14:paraId="21CB31E8" w14:textId="77777777" w:rsidR="00FA2295" w:rsidRDefault="00FA2295" w:rsidP="00AE718E">
      <w:pPr>
        <w:ind w:right="1191"/>
        <w:jc w:val="center"/>
        <w:rPr>
          <w:i/>
          <w:sz w:val="20"/>
        </w:rPr>
      </w:pPr>
    </w:p>
    <w:p w14:paraId="0B4656F8" w14:textId="77777777" w:rsidR="00FA2295" w:rsidRPr="00FA2295" w:rsidRDefault="00AE718E" w:rsidP="00AE718E">
      <w:pPr>
        <w:ind w:left="-57" w:right="737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48318B9" w14:textId="77C4AC28" w:rsidR="00FA2295" w:rsidRDefault="00A071D7" w:rsidP="00AE718E">
      <w:pPr>
        <w:ind w:right="1191"/>
        <w:jc w:val="center"/>
        <w:rPr>
          <w:i/>
          <w:sz w:val="20"/>
        </w:rPr>
      </w:pPr>
      <w:r>
        <w:rPr>
          <w:i/>
          <w:sz w:val="20"/>
        </w:rPr>
        <w:t>Titel og navn på underskriver (blokbogstaver)</w:t>
      </w:r>
    </w:p>
    <w:p w14:paraId="762FC526" w14:textId="7107CA74" w:rsidR="00A071D7" w:rsidRDefault="00A071D7" w:rsidP="00AE718E">
      <w:pPr>
        <w:ind w:right="1191"/>
        <w:jc w:val="center"/>
        <w:rPr>
          <w:i/>
          <w:sz w:val="20"/>
        </w:rPr>
      </w:pPr>
    </w:p>
    <w:p w14:paraId="52EEA911" w14:textId="77777777" w:rsidR="00A071D7" w:rsidRDefault="00A071D7" w:rsidP="00AE718E">
      <w:pPr>
        <w:ind w:right="1191"/>
        <w:jc w:val="center"/>
        <w:rPr>
          <w:i/>
          <w:sz w:val="20"/>
        </w:rPr>
      </w:pPr>
    </w:p>
    <w:p w14:paraId="3C121E8B" w14:textId="77777777" w:rsidR="00A071D7" w:rsidRPr="00FA2295" w:rsidRDefault="00A071D7" w:rsidP="00A071D7">
      <w:pPr>
        <w:ind w:left="-57" w:right="737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387F8F0" w14:textId="33F63654" w:rsidR="00A071D7" w:rsidRPr="00FA2295" w:rsidRDefault="00A071D7" w:rsidP="00061ACB">
      <w:pPr>
        <w:ind w:right="1191"/>
        <w:jc w:val="center"/>
        <w:rPr>
          <w:i/>
          <w:sz w:val="20"/>
        </w:rPr>
      </w:pPr>
      <w:r>
        <w:rPr>
          <w:i/>
          <w:sz w:val="20"/>
        </w:rPr>
        <w:t>Underskrift</w:t>
      </w:r>
    </w:p>
    <w:sectPr w:rsidR="00A071D7" w:rsidRPr="00FA2295" w:rsidSect="00C84E93">
      <w:footerReference w:type="default" r:id="rId8"/>
      <w:headerReference w:type="first" r:id="rId9"/>
      <w:footerReference w:type="first" r:id="rId10"/>
      <w:pgSz w:w="11906" w:h="16838" w:code="9"/>
      <w:pgMar w:top="2268" w:right="1418" w:bottom="851" w:left="1418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743B" w14:textId="77777777" w:rsidR="00F07ABF" w:rsidRDefault="00F07ABF" w:rsidP="0006288C">
      <w:r>
        <w:separator/>
      </w:r>
    </w:p>
  </w:endnote>
  <w:endnote w:type="continuationSeparator" w:id="0">
    <w:p w14:paraId="3377434D" w14:textId="77777777" w:rsidR="00F07ABF" w:rsidRDefault="00F07ABF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1A0C" w14:textId="3D3FBFB0" w:rsidR="00170A84" w:rsidRDefault="00170A84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  <w:r>
      <w:tab/>
    </w:r>
    <w:r>
      <w:tab/>
    </w:r>
    <w:r w:rsidR="00E42586">
      <w:fldChar w:fldCharType="begin"/>
    </w:r>
    <w:r>
      <w:instrText xml:space="preserve"> PAGE</w:instrText>
    </w:r>
    <w:r w:rsidR="00E42586">
      <w:fldChar w:fldCharType="separate"/>
    </w:r>
    <w:r w:rsidR="000C48B8">
      <w:rPr>
        <w:noProof/>
      </w:rPr>
      <w:t>2</w:t>
    </w:r>
    <w:r w:rsidR="00E42586">
      <w:fldChar w:fldCharType="end"/>
    </w:r>
    <w:r>
      <w:t>/</w:t>
    </w:r>
    <w:r w:rsidR="00E42586">
      <w:fldChar w:fldCharType="begin"/>
    </w:r>
    <w:r>
      <w:instrText xml:space="preserve"> NUMPAGES</w:instrText>
    </w:r>
    <w:r w:rsidR="00E42586">
      <w:fldChar w:fldCharType="separate"/>
    </w:r>
    <w:r w:rsidR="000C48B8">
      <w:rPr>
        <w:noProof/>
      </w:rPr>
      <w:t>2</w:t>
    </w:r>
    <w:r w:rsidR="00E4258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DAEA" w14:textId="6D32EDB8" w:rsidR="00170A84" w:rsidRDefault="00170A84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  <w:r>
      <w:tab/>
    </w:r>
    <w:r>
      <w:tab/>
    </w:r>
    <w:r w:rsidR="00E42586">
      <w:fldChar w:fldCharType="begin"/>
    </w:r>
    <w:r>
      <w:instrText xml:space="preserve"> PAGE</w:instrText>
    </w:r>
    <w:r w:rsidR="00E42586">
      <w:fldChar w:fldCharType="separate"/>
    </w:r>
    <w:r w:rsidR="0092048C">
      <w:rPr>
        <w:noProof/>
      </w:rPr>
      <w:t>1</w:t>
    </w:r>
    <w:r w:rsidR="00E42586">
      <w:fldChar w:fldCharType="end"/>
    </w:r>
    <w:r>
      <w:t>/</w:t>
    </w:r>
    <w:r w:rsidR="00E42586">
      <w:fldChar w:fldCharType="begin"/>
    </w:r>
    <w:r>
      <w:instrText xml:space="preserve"> NUMPAGES</w:instrText>
    </w:r>
    <w:r w:rsidR="00E42586">
      <w:fldChar w:fldCharType="separate"/>
    </w:r>
    <w:r w:rsidR="0092048C">
      <w:rPr>
        <w:noProof/>
      </w:rPr>
      <w:t>1</w:t>
    </w:r>
    <w:r w:rsidR="00E42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1D21" w14:textId="77777777" w:rsidR="00F07ABF" w:rsidRDefault="00F07ABF" w:rsidP="0006288C">
      <w:r>
        <w:separator/>
      </w:r>
    </w:p>
  </w:footnote>
  <w:footnote w:type="continuationSeparator" w:id="0">
    <w:p w14:paraId="4F999953" w14:textId="77777777" w:rsidR="00F07ABF" w:rsidRDefault="00F07ABF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8BA0D" w14:textId="77777777" w:rsidR="00793D39" w:rsidRDefault="00793D39" w:rsidP="0006288C">
    <w:pPr>
      <w:pStyle w:val="Sidehoved"/>
    </w:pPr>
  </w:p>
  <w:p w14:paraId="25C63368" w14:textId="77777777" w:rsidR="00793D39" w:rsidRDefault="00303048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74804EB" wp14:editId="00F18FC7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95"/>
    <w:rsid w:val="00000238"/>
    <w:rsid w:val="00012467"/>
    <w:rsid w:val="00020CD6"/>
    <w:rsid w:val="00024659"/>
    <w:rsid w:val="00024D60"/>
    <w:rsid w:val="00027787"/>
    <w:rsid w:val="00031239"/>
    <w:rsid w:val="0003650D"/>
    <w:rsid w:val="00046EA4"/>
    <w:rsid w:val="00047B21"/>
    <w:rsid w:val="000619E8"/>
    <w:rsid w:val="00061ACB"/>
    <w:rsid w:val="000623BF"/>
    <w:rsid w:val="0006288C"/>
    <w:rsid w:val="00074DC1"/>
    <w:rsid w:val="000836A5"/>
    <w:rsid w:val="00090E18"/>
    <w:rsid w:val="000B0119"/>
    <w:rsid w:val="000B1551"/>
    <w:rsid w:val="000C48B8"/>
    <w:rsid w:val="000E08C3"/>
    <w:rsid w:val="000E4BC4"/>
    <w:rsid w:val="000E6498"/>
    <w:rsid w:val="000F106F"/>
    <w:rsid w:val="000F16D9"/>
    <w:rsid w:val="001063F9"/>
    <w:rsid w:val="001076AC"/>
    <w:rsid w:val="001334E6"/>
    <w:rsid w:val="00136851"/>
    <w:rsid w:val="00136E27"/>
    <w:rsid w:val="00137F3F"/>
    <w:rsid w:val="00163F59"/>
    <w:rsid w:val="00170A84"/>
    <w:rsid w:val="00170FD7"/>
    <w:rsid w:val="001921A2"/>
    <w:rsid w:val="001922C7"/>
    <w:rsid w:val="00192AB5"/>
    <w:rsid w:val="001971DC"/>
    <w:rsid w:val="001A6A6F"/>
    <w:rsid w:val="001B3194"/>
    <w:rsid w:val="001C0910"/>
    <w:rsid w:val="001C0ED7"/>
    <w:rsid w:val="002216D5"/>
    <w:rsid w:val="00221C82"/>
    <w:rsid w:val="00224AA8"/>
    <w:rsid w:val="00240489"/>
    <w:rsid w:val="00245F46"/>
    <w:rsid w:val="00250BEE"/>
    <w:rsid w:val="0026581A"/>
    <w:rsid w:val="00270042"/>
    <w:rsid w:val="002923E3"/>
    <w:rsid w:val="002979B9"/>
    <w:rsid w:val="002A041C"/>
    <w:rsid w:val="002B2DDC"/>
    <w:rsid w:val="002C3013"/>
    <w:rsid w:val="002D1BB5"/>
    <w:rsid w:val="002D712E"/>
    <w:rsid w:val="002E0EB3"/>
    <w:rsid w:val="00301293"/>
    <w:rsid w:val="00303048"/>
    <w:rsid w:val="00314025"/>
    <w:rsid w:val="00317705"/>
    <w:rsid w:val="003233FD"/>
    <w:rsid w:val="00326B47"/>
    <w:rsid w:val="00327645"/>
    <w:rsid w:val="0033481E"/>
    <w:rsid w:val="0035088E"/>
    <w:rsid w:val="00355217"/>
    <w:rsid w:val="00370A94"/>
    <w:rsid w:val="00376C7F"/>
    <w:rsid w:val="003A5035"/>
    <w:rsid w:val="003C170A"/>
    <w:rsid w:val="003E1494"/>
    <w:rsid w:val="003E16FD"/>
    <w:rsid w:val="003E7116"/>
    <w:rsid w:val="003F6594"/>
    <w:rsid w:val="0041035A"/>
    <w:rsid w:val="00412ED0"/>
    <w:rsid w:val="00420408"/>
    <w:rsid w:val="00430AB2"/>
    <w:rsid w:val="00435989"/>
    <w:rsid w:val="00435E20"/>
    <w:rsid w:val="00446F3D"/>
    <w:rsid w:val="0045195F"/>
    <w:rsid w:val="0047420B"/>
    <w:rsid w:val="00476008"/>
    <w:rsid w:val="004828C9"/>
    <w:rsid w:val="00482CCC"/>
    <w:rsid w:val="00484F1A"/>
    <w:rsid w:val="004A5217"/>
    <w:rsid w:val="004A6C35"/>
    <w:rsid w:val="004C1519"/>
    <w:rsid w:val="004D0EFE"/>
    <w:rsid w:val="004D2642"/>
    <w:rsid w:val="004D5573"/>
    <w:rsid w:val="004D5839"/>
    <w:rsid w:val="004F0E3B"/>
    <w:rsid w:val="00504086"/>
    <w:rsid w:val="00510FCB"/>
    <w:rsid w:val="00567830"/>
    <w:rsid w:val="00584B1E"/>
    <w:rsid w:val="00584CC0"/>
    <w:rsid w:val="005A52C9"/>
    <w:rsid w:val="005B42CE"/>
    <w:rsid w:val="005D505E"/>
    <w:rsid w:val="005D6754"/>
    <w:rsid w:val="005F28CE"/>
    <w:rsid w:val="00612CF1"/>
    <w:rsid w:val="00613C7C"/>
    <w:rsid w:val="00617B88"/>
    <w:rsid w:val="00623D92"/>
    <w:rsid w:val="00625899"/>
    <w:rsid w:val="00625DE2"/>
    <w:rsid w:val="0063470E"/>
    <w:rsid w:val="006622C6"/>
    <w:rsid w:val="006740C1"/>
    <w:rsid w:val="00683168"/>
    <w:rsid w:val="006959CD"/>
    <w:rsid w:val="006A3EF4"/>
    <w:rsid w:val="006B56DB"/>
    <w:rsid w:val="006B6102"/>
    <w:rsid w:val="006C53D5"/>
    <w:rsid w:val="006D1108"/>
    <w:rsid w:val="006D670F"/>
    <w:rsid w:val="006F5F1F"/>
    <w:rsid w:val="00707108"/>
    <w:rsid w:val="00712525"/>
    <w:rsid w:val="00712B18"/>
    <w:rsid w:val="00715A72"/>
    <w:rsid w:val="00726501"/>
    <w:rsid w:val="00726A1C"/>
    <w:rsid w:val="0073382B"/>
    <w:rsid w:val="0074017A"/>
    <w:rsid w:val="00740A5E"/>
    <w:rsid w:val="00757E8F"/>
    <w:rsid w:val="00763BF3"/>
    <w:rsid w:val="007651CB"/>
    <w:rsid w:val="007703DF"/>
    <w:rsid w:val="00773E0F"/>
    <w:rsid w:val="007762B3"/>
    <w:rsid w:val="00787E3F"/>
    <w:rsid w:val="007902DD"/>
    <w:rsid w:val="00793D39"/>
    <w:rsid w:val="007A0515"/>
    <w:rsid w:val="007A21B7"/>
    <w:rsid w:val="007A7A21"/>
    <w:rsid w:val="007B3E58"/>
    <w:rsid w:val="007C6AC5"/>
    <w:rsid w:val="007D6986"/>
    <w:rsid w:val="007D6E97"/>
    <w:rsid w:val="007E1FED"/>
    <w:rsid w:val="007E2113"/>
    <w:rsid w:val="007E3E3B"/>
    <w:rsid w:val="007F2D97"/>
    <w:rsid w:val="007F72E1"/>
    <w:rsid w:val="00800493"/>
    <w:rsid w:val="00812473"/>
    <w:rsid w:val="00824FFA"/>
    <w:rsid w:val="00826C85"/>
    <w:rsid w:val="008410C9"/>
    <w:rsid w:val="0084252D"/>
    <w:rsid w:val="00850D82"/>
    <w:rsid w:val="008611C3"/>
    <w:rsid w:val="00871AA9"/>
    <w:rsid w:val="00872247"/>
    <w:rsid w:val="0087688D"/>
    <w:rsid w:val="00887535"/>
    <w:rsid w:val="0089032B"/>
    <w:rsid w:val="00890A67"/>
    <w:rsid w:val="00892536"/>
    <w:rsid w:val="00892546"/>
    <w:rsid w:val="00896BC7"/>
    <w:rsid w:val="008F3853"/>
    <w:rsid w:val="008F77B1"/>
    <w:rsid w:val="009058FF"/>
    <w:rsid w:val="0092048C"/>
    <w:rsid w:val="0092489A"/>
    <w:rsid w:val="00925633"/>
    <w:rsid w:val="009270A3"/>
    <w:rsid w:val="00945092"/>
    <w:rsid w:val="00946453"/>
    <w:rsid w:val="00954E0B"/>
    <w:rsid w:val="00967136"/>
    <w:rsid w:val="00967CA5"/>
    <w:rsid w:val="00991E34"/>
    <w:rsid w:val="009B1069"/>
    <w:rsid w:val="009B620A"/>
    <w:rsid w:val="009C26B0"/>
    <w:rsid w:val="009C2E78"/>
    <w:rsid w:val="009E0E7F"/>
    <w:rsid w:val="009E1873"/>
    <w:rsid w:val="009E6BE1"/>
    <w:rsid w:val="009F121A"/>
    <w:rsid w:val="009F2C61"/>
    <w:rsid w:val="00A021C5"/>
    <w:rsid w:val="00A04535"/>
    <w:rsid w:val="00A04FE6"/>
    <w:rsid w:val="00A071D7"/>
    <w:rsid w:val="00A2459E"/>
    <w:rsid w:val="00A44420"/>
    <w:rsid w:val="00A71206"/>
    <w:rsid w:val="00A7206A"/>
    <w:rsid w:val="00A8563C"/>
    <w:rsid w:val="00A9121E"/>
    <w:rsid w:val="00AB1D34"/>
    <w:rsid w:val="00AB2418"/>
    <w:rsid w:val="00AB66FF"/>
    <w:rsid w:val="00AC68A7"/>
    <w:rsid w:val="00AD0ECE"/>
    <w:rsid w:val="00AD7BC2"/>
    <w:rsid w:val="00AE21F5"/>
    <w:rsid w:val="00AE718E"/>
    <w:rsid w:val="00AF0413"/>
    <w:rsid w:val="00AF15EC"/>
    <w:rsid w:val="00B03242"/>
    <w:rsid w:val="00B105EF"/>
    <w:rsid w:val="00B138D3"/>
    <w:rsid w:val="00B17553"/>
    <w:rsid w:val="00B20BEF"/>
    <w:rsid w:val="00B4772F"/>
    <w:rsid w:val="00B6330B"/>
    <w:rsid w:val="00B65E70"/>
    <w:rsid w:val="00B71DFC"/>
    <w:rsid w:val="00B7727A"/>
    <w:rsid w:val="00B95A7D"/>
    <w:rsid w:val="00B9668C"/>
    <w:rsid w:val="00B96B0F"/>
    <w:rsid w:val="00BD5910"/>
    <w:rsid w:val="00BE3E7A"/>
    <w:rsid w:val="00C01ACB"/>
    <w:rsid w:val="00C07907"/>
    <w:rsid w:val="00C22C77"/>
    <w:rsid w:val="00C354FF"/>
    <w:rsid w:val="00C468F6"/>
    <w:rsid w:val="00C52B16"/>
    <w:rsid w:val="00C56901"/>
    <w:rsid w:val="00C6369A"/>
    <w:rsid w:val="00C643BD"/>
    <w:rsid w:val="00C70EDF"/>
    <w:rsid w:val="00C8158D"/>
    <w:rsid w:val="00C84E93"/>
    <w:rsid w:val="00C87299"/>
    <w:rsid w:val="00CA1EDA"/>
    <w:rsid w:val="00CA6CC5"/>
    <w:rsid w:val="00CA70DB"/>
    <w:rsid w:val="00CB6C64"/>
    <w:rsid w:val="00CC5766"/>
    <w:rsid w:val="00CD1A0A"/>
    <w:rsid w:val="00CD2AAE"/>
    <w:rsid w:val="00CD2F73"/>
    <w:rsid w:val="00CD4942"/>
    <w:rsid w:val="00CD68AC"/>
    <w:rsid w:val="00CE1B50"/>
    <w:rsid w:val="00CE2369"/>
    <w:rsid w:val="00CF148A"/>
    <w:rsid w:val="00CF160E"/>
    <w:rsid w:val="00CF3205"/>
    <w:rsid w:val="00CF5235"/>
    <w:rsid w:val="00CF7320"/>
    <w:rsid w:val="00D01E24"/>
    <w:rsid w:val="00D31B9F"/>
    <w:rsid w:val="00D60311"/>
    <w:rsid w:val="00D64A53"/>
    <w:rsid w:val="00D66E37"/>
    <w:rsid w:val="00D67663"/>
    <w:rsid w:val="00D7123A"/>
    <w:rsid w:val="00D741D8"/>
    <w:rsid w:val="00D80691"/>
    <w:rsid w:val="00D82A85"/>
    <w:rsid w:val="00D83258"/>
    <w:rsid w:val="00D92A94"/>
    <w:rsid w:val="00DA2826"/>
    <w:rsid w:val="00DC260E"/>
    <w:rsid w:val="00DC2660"/>
    <w:rsid w:val="00DC324A"/>
    <w:rsid w:val="00DE226D"/>
    <w:rsid w:val="00DF411D"/>
    <w:rsid w:val="00E06CFD"/>
    <w:rsid w:val="00E110E2"/>
    <w:rsid w:val="00E1122C"/>
    <w:rsid w:val="00E207AE"/>
    <w:rsid w:val="00E37503"/>
    <w:rsid w:val="00E42586"/>
    <w:rsid w:val="00E607B7"/>
    <w:rsid w:val="00E624E5"/>
    <w:rsid w:val="00E737CD"/>
    <w:rsid w:val="00E86FC6"/>
    <w:rsid w:val="00E9035D"/>
    <w:rsid w:val="00E932AB"/>
    <w:rsid w:val="00E9589A"/>
    <w:rsid w:val="00EC5B2D"/>
    <w:rsid w:val="00EE148F"/>
    <w:rsid w:val="00EF0FB6"/>
    <w:rsid w:val="00F07ABF"/>
    <w:rsid w:val="00F232B6"/>
    <w:rsid w:val="00F3082F"/>
    <w:rsid w:val="00F447FB"/>
    <w:rsid w:val="00F4668C"/>
    <w:rsid w:val="00F52818"/>
    <w:rsid w:val="00F67AB4"/>
    <w:rsid w:val="00F7691A"/>
    <w:rsid w:val="00F90237"/>
    <w:rsid w:val="00F941A6"/>
    <w:rsid w:val="00FA2295"/>
    <w:rsid w:val="00FB0C66"/>
    <w:rsid w:val="00FC031D"/>
    <w:rsid w:val="00FD63D9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25880E"/>
  <w15:docId w15:val="{8158B1D4-95C1-4DEB-98E3-3CBF5941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36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369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369A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36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36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lank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2D7B-61BD-4141-BEAD-35BCC27F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stående</Template>
  <TotalTime>0</TotalTime>
  <Pages>1</Pages>
  <Words>237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Informatique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</dc:creator>
  <cp:lastModifiedBy>Tue Rye Windfeld (TRWE)</cp:lastModifiedBy>
  <cp:revision>2</cp:revision>
  <dcterms:created xsi:type="dcterms:W3CDTF">2019-03-21T09:07:00Z</dcterms:created>
  <dcterms:modified xsi:type="dcterms:W3CDTF">2019-03-21T09:07:00Z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KMAS</vt:lpwstr>
  </property>
  <property fmtid="{D5CDD505-2E9C-101B-9397-08002B2CF9AE}" pid="4" name="Dokumentejer">
    <vt:lpwstr>KMAS</vt:lpwstr>
  </property>
</Properties>
</file>